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E4" w:rsidRPr="00D613D8" w:rsidRDefault="00B8698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Wb 2</w:t>
      </w:r>
      <w:r w:rsidR="00A530E6">
        <w:rPr>
          <w:rFonts w:ascii="Century Gothic" w:hAnsi="Century Gothic"/>
          <w:b/>
          <w:u w:val="single"/>
        </w:rPr>
        <w:t>7</w:t>
      </w:r>
      <w:r>
        <w:rPr>
          <w:rFonts w:ascii="Century Gothic" w:hAnsi="Century Gothic"/>
          <w:b/>
          <w:u w:val="single"/>
        </w:rPr>
        <w:t>.4</w:t>
      </w:r>
      <w:r w:rsidR="00BC77E4" w:rsidRPr="00D613D8">
        <w:rPr>
          <w:rFonts w:ascii="Century Gothic" w:hAnsi="Century Gothic"/>
          <w:b/>
          <w:u w:val="single"/>
        </w:rPr>
        <w:t xml:space="preserve">.2020  - Suggested </w:t>
      </w:r>
      <w:r w:rsidR="00E06971" w:rsidRPr="00D613D8">
        <w:rPr>
          <w:rFonts w:ascii="Century Gothic" w:hAnsi="Century Gothic"/>
          <w:b/>
          <w:u w:val="single"/>
        </w:rPr>
        <w:t>Activities</w:t>
      </w:r>
      <w:r w:rsidR="00BC77E4" w:rsidRPr="00D613D8">
        <w:rPr>
          <w:rFonts w:ascii="Century Gothic" w:hAnsi="Century Gothic"/>
          <w:b/>
          <w:u w:val="single"/>
        </w:rPr>
        <w:t xml:space="preserve">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488"/>
        <w:gridCol w:w="8384"/>
      </w:tblGrid>
      <w:tr w:rsidR="00650642" w:rsidRPr="00217BF2" w:rsidTr="00A530E6">
        <w:tc>
          <w:tcPr>
            <w:tcW w:w="1488" w:type="dxa"/>
          </w:tcPr>
          <w:p w:rsidR="00650642" w:rsidRPr="00217BF2" w:rsidRDefault="0065064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384" w:type="dxa"/>
          </w:tcPr>
          <w:p w:rsidR="00650642" w:rsidRPr="00650642" w:rsidRDefault="00650642">
            <w:pPr>
              <w:rPr>
                <w:rFonts w:ascii="Century Gothic" w:hAnsi="Century Gothic"/>
              </w:rPr>
            </w:pPr>
            <w:r w:rsidRPr="00650642">
              <w:rPr>
                <w:rFonts w:ascii="Century Gothic" w:hAnsi="Century Gothic"/>
              </w:rPr>
              <w:t xml:space="preserve">Follow the plan below or alternatively work through home packs provided by </w:t>
            </w:r>
            <w:r w:rsidRPr="00650642">
              <w:rPr>
                <w:rFonts w:ascii="Century Gothic" w:hAnsi="Century Gothic"/>
              </w:rPr>
              <w:br/>
              <w:t xml:space="preserve">ASDAN Lifeskills Challenge. Working Levels can be found in your young adults EHCP. </w:t>
            </w:r>
            <w:r>
              <w:rPr>
                <w:rFonts w:ascii="Century Gothic" w:hAnsi="Century Gothic"/>
              </w:rPr>
              <w:t xml:space="preserve">WTE1 – E3 is available. </w:t>
            </w:r>
          </w:p>
        </w:tc>
      </w:tr>
      <w:tr w:rsidR="00A530E6" w:rsidRPr="00217BF2" w:rsidTr="005E04F7">
        <w:tc>
          <w:tcPr>
            <w:tcW w:w="1269" w:type="dxa"/>
          </w:tcPr>
          <w:p w:rsidR="00A530E6" w:rsidRPr="00E72B6E" w:rsidRDefault="00A530E6">
            <w:pPr>
              <w:rPr>
                <w:rFonts w:ascii="Century Gothic" w:hAnsi="Century Gothic"/>
                <w:b/>
              </w:rPr>
            </w:pPr>
            <w:r w:rsidRPr="00E72B6E">
              <w:rPr>
                <w:rFonts w:ascii="Century Gothic" w:hAnsi="Century Gothic"/>
                <w:b/>
              </w:rPr>
              <w:t xml:space="preserve">Monday </w:t>
            </w:r>
          </w:p>
        </w:tc>
        <w:tc>
          <w:tcPr>
            <w:tcW w:w="8603" w:type="dxa"/>
            <w:vMerge w:val="restart"/>
          </w:tcPr>
          <w:p w:rsidR="00A530E6" w:rsidRDefault="00A530E6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Choose 1 unit from Life skills Challenge downloads for Maths </w:t>
            </w:r>
          </w:p>
          <w:p w:rsidR="00A530E6" w:rsidRDefault="00A530E6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1 unit for Healthy Lifestyle</w:t>
            </w:r>
          </w:p>
          <w:p w:rsidR="00A530E6" w:rsidRPr="00E72B6E" w:rsidRDefault="00A530E6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1 unit for</w:t>
            </w:r>
            <w:r>
              <w:rPr>
                <w:rFonts w:ascii="Century Gothic" w:hAnsi="Century Gothic"/>
              </w:rPr>
              <w:t xml:space="preserve"> Outdoor learning </w:t>
            </w:r>
          </w:p>
          <w:p w:rsidR="00A530E6" w:rsidRDefault="00A530E6" w:rsidP="005E04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Choose 1 </w:t>
            </w:r>
            <w:r w:rsidRPr="00A530E6">
              <w:rPr>
                <w:rFonts w:ascii="Century Gothic" w:hAnsi="Century Gothic"/>
              </w:rPr>
              <w:t xml:space="preserve">unit focused on Communication. </w:t>
            </w:r>
          </w:p>
          <w:p w:rsidR="00A530E6" w:rsidRPr="00A530E6" w:rsidRDefault="00A530E6" w:rsidP="00A530E6">
            <w:pPr>
              <w:tabs>
                <w:tab w:val="left" w:pos="32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Choose 1 </w:t>
            </w:r>
            <w:r>
              <w:rPr>
                <w:rFonts w:ascii="Century Gothic" w:hAnsi="Century Gothic"/>
              </w:rPr>
              <w:t xml:space="preserve">unit focused on the future. (jobs, leisure) </w:t>
            </w:r>
          </w:p>
          <w:p w:rsidR="00A530E6" w:rsidRDefault="00A530E6" w:rsidP="00C910A6">
            <w:pPr>
              <w:rPr>
                <w:rFonts w:ascii="Century Gothic" w:hAnsi="Century Gothic"/>
              </w:rPr>
            </w:pPr>
          </w:p>
          <w:p w:rsidR="00A530E6" w:rsidRPr="00E72B6E" w:rsidRDefault="00A530E6" w:rsidP="00C9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Allow your young adult to choose a topic of their choosing. This doesn’t have to be from the work pack. Complete these activities with the focus of communication and working together, </w:t>
            </w:r>
          </w:p>
        </w:tc>
      </w:tr>
      <w:tr w:rsidR="00A530E6" w:rsidRPr="00217BF2" w:rsidTr="00A530E6">
        <w:tc>
          <w:tcPr>
            <w:tcW w:w="1488" w:type="dxa"/>
          </w:tcPr>
          <w:p w:rsidR="00A530E6" w:rsidRPr="00667375" w:rsidRDefault="00A530E6">
            <w:pPr>
              <w:rPr>
                <w:rFonts w:ascii="Century Gothic" w:hAnsi="Century Gothic"/>
                <w:b/>
              </w:rPr>
            </w:pPr>
            <w:r w:rsidRPr="00667375">
              <w:rPr>
                <w:rFonts w:ascii="Century Gothic" w:hAnsi="Century Gothic"/>
                <w:b/>
              </w:rPr>
              <w:t xml:space="preserve">Tuesday </w:t>
            </w:r>
          </w:p>
        </w:tc>
        <w:tc>
          <w:tcPr>
            <w:tcW w:w="8384" w:type="dxa"/>
            <w:vMerge/>
          </w:tcPr>
          <w:p w:rsidR="00A530E6" w:rsidRPr="00AB7242" w:rsidRDefault="00A530E6" w:rsidP="00C910A6">
            <w:pPr>
              <w:rPr>
                <w:rFonts w:ascii="Century Gothic" w:hAnsi="Century Gothic"/>
                <w:b/>
              </w:rPr>
            </w:pPr>
          </w:p>
        </w:tc>
        <w:bookmarkStart w:id="0" w:name="_GoBack"/>
        <w:bookmarkEnd w:id="0"/>
      </w:tr>
      <w:tr w:rsidR="00A530E6" w:rsidRPr="00217BF2" w:rsidTr="00A530E6">
        <w:tc>
          <w:tcPr>
            <w:tcW w:w="1488" w:type="dxa"/>
          </w:tcPr>
          <w:p w:rsidR="00A530E6" w:rsidRPr="00667375" w:rsidRDefault="00A530E6">
            <w:pPr>
              <w:rPr>
                <w:rFonts w:ascii="Century Gothic" w:hAnsi="Century Gothic"/>
                <w:b/>
              </w:rPr>
            </w:pPr>
            <w:r w:rsidRPr="00667375">
              <w:rPr>
                <w:rFonts w:ascii="Century Gothic" w:hAnsi="Century Gothic"/>
                <w:b/>
              </w:rPr>
              <w:t xml:space="preserve">Wednesday </w:t>
            </w:r>
          </w:p>
        </w:tc>
        <w:tc>
          <w:tcPr>
            <w:tcW w:w="8384" w:type="dxa"/>
            <w:vMerge/>
          </w:tcPr>
          <w:p w:rsidR="00A530E6" w:rsidRPr="00217BF2" w:rsidRDefault="00A530E6" w:rsidP="00C910A6">
            <w:pPr>
              <w:rPr>
                <w:rFonts w:ascii="Century Gothic" w:hAnsi="Century Gothic"/>
              </w:rPr>
            </w:pPr>
          </w:p>
        </w:tc>
      </w:tr>
      <w:tr w:rsidR="00A530E6" w:rsidRPr="00217BF2" w:rsidTr="00A530E6">
        <w:tc>
          <w:tcPr>
            <w:tcW w:w="1488" w:type="dxa"/>
          </w:tcPr>
          <w:p w:rsidR="00A530E6" w:rsidRPr="00667375" w:rsidRDefault="00A530E6">
            <w:pPr>
              <w:rPr>
                <w:rFonts w:ascii="Century Gothic" w:hAnsi="Century Gothic"/>
                <w:b/>
              </w:rPr>
            </w:pPr>
            <w:r w:rsidRPr="00667375">
              <w:rPr>
                <w:rFonts w:ascii="Century Gothic" w:hAnsi="Century Gothic"/>
                <w:b/>
              </w:rPr>
              <w:t xml:space="preserve">Thursday </w:t>
            </w:r>
          </w:p>
        </w:tc>
        <w:tc>
          <w:tcPr>
            <w:tcW w:w="8384" w:type="dxa"/>
            <w:vMerge/>
          </w:tcPr>
          <w:p w:rsidR="00A530E6" w:rsidRDefault="00A530E6" w:rsidP="00C910A6">
            <w:pPr>
              <w:rPr>
                <w:rFonts w:ascii="Century Gothic" w:hAnsi="Century Gothic"/>
              </w:rPr>
            </w:pPr>
          </w:p>
        </w:tc>
      </w:tr>
      <w:tr w:rsidR="00A530E6" w:rsidRPr="00217BF2" w:rsidTr="00A530E6">
        <w:tc>
          <w:tcPr>
            <w:tcW w:w="1488" w:type="dxa"/>
          </w:tcPr>
          <w:p w:rsidR="00A530E6" w:rsidRPr="00667375" w:rsidRDefault="00A530E6">
            <w:pPr>
              <w:rPr>
                <w:rFonts w:ascii="Century Gothic" w:hAnsi="Century Gothic"/>
                <w:b/>
              </w:rPr>
            </w:pPr>
            <w:r w:rsidRPr="0066737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8384" w:type="dxa"/>
            <w:vMerge/>
          </w:tcPr>
          <w:p w:rsidR="00A530E6" w:rsidRDefault="00A530E6" w:rsidP="00C910A6">
            <w:pPr>
              <w:rPr>
                <w:rFonts w:ascii="Century Gothic" w:hAnsi="Century Gothic"/>
              </w:rPr>
            </w:pPr>
          </w:p>
        </w:tc>
      </w:tr>
    </w:tbl>
    <w:p w:rsidR="005E04F7" w:rsidRPr="00217BF2" w:rsidRDefault="005E04F7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795"/>
        <w:gridCol w:w="9077"/>
      </w:tblGrid>
      <w:tr w:rsidR="00BC77E4" w:rsidRPr="00217BF2" w:rsidTr="00667375">
        <w:tc>
          <w:tcPr>
            <w:tcW w:w="797" w:type="dxa"/>
          </w:tcPr>
          <w:p w:rsidR="00BC77E4" w:rsidRPr="00217BF2" w:rsidRDefault="006673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Useful Links </w:t>
            </w:r>
          </w:p>
        </w:tc>
        <w:tc>
          <w:tcPr>
            <w:tcW w:w="9075" w:type="dxa"/>
          </w:tcPr>
          <w:p w:rsidR="0071140E" w:rsidRPr="00831BCB" w:rsidRDefault="0071140E" w:rsidP="004107D1">
            <w:pPr>
              <w:rPr>
                <w:rFonts w:ascii="Century Gothic" w:hAnsi="Century Gothic"/>
                <w:b/>
              </w:rPr>
            </w:pPr>
          </w:p>
          <w:p w:rsidR="0071140E" w:rsidRPr="00831BCB" w:rsidRDefault="004B4F16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22"/>
                <w:szCs w:val="21"/>
              </w:rPr>
            </w:pPr>
            <w:hyperlink r:id="rId7" w:history="1">
              <w:r w:rsidR="0071140E" w:rsidRPr="00831BCB">
                <w:rPr>
                  <w:rStyle w:val="Hyperlink"/>
                  <w:rFonts w:ascii="Century Gothic" w:hAnsi="Century Gothic" w:cs="Calibri"/>
                  <w:sz w:val="22"/>
                  <w:szCs w:val="28"/>
                </w:rPr>
                <w:t>https://www.discoveryeducation.co.uk/</w:t>
              </w:r>
            </w:hyperlink>
          </w:p>
          <w:p w:rsidR="0071140E" w:rsidRPr="00831BCB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22"/>
                <w:szCs w:val="21"/>
              </w:rPr>
            </w:pPr>
            <w:r w:rsidRPr="00831BCB">
              <w:rPr>
                <w:rFonts w:ascii="Century Gothic" w:hAnsi="Century Gothic" w:cs="Calibri"/>
                <w:color w:val="333333"/>
                <w:sz w:val="22"/>
                <w:szCs w:val="28"/>
              </w:rPr>
              <w:t>login-(top right- Login)</w:t>
            </w:r>
          </w:p>
          <w:p w:rsidR="0071140E" w:rsidRPr="00831BCB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22"/>
                <w:szCs w:val="21"/>
              </w:rPr>
            </w:pPr>
            <w:r w:rsidRPr="00831BCB">
              <w:rPr>
                <w:rFonts w:ascii="Century Gothic" w:hAnsi="Century Gothic" w:cs="Calibri"/>
                <w:b/>
                <w:bCs/>
                <w:color w:val="333333"/>
                <w:sz w:val="22"/>
                <w:szCs w:val="28"/>
              </w:rPr>
              <w:t>Username:</w:t>
            </w:r>
            <w:r w:rsidRPr="00831BCB">
              <w:rPr>
                <w:rFonts w:ascii="Century Gothic" w:hAnsi="Century Gothic" w:cs="Calibri"/>
                <w:color w:val="333333"/>
                <w:sz w:val="22"/>
                <w:szCs w:val="28"/>
              </w:rPr>
              <w:t> aln</w:t>
            </w:r>
          </w:p>
          <w:p w:rsidR="0071140E" w:rsidRPr="00831BCB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22"/>
                <w:szCs w:val="21"/>
              </w:rPr>
            </w:pPr>
            <w:r w:rsidRPr="00831BCB">
              <w:rPr>
                <w:rFonts w:ascii="Century Gothic" w:hAnsi="Century Gothic" w:cs="Calibri"/>
                <w:b/>
                <w:bCs/>
                <w:color w:val="333333"/>
                <w:sz w:val="22"/>
                <w:szCs w:val="28"/>
              </w:rPr>
              <w:t>Password: </w:t>
            </w:r>
            <w:r w:rsidRPr="00831BCB">
              <w:rPr>
                <w:rFonts w:ascii="Century Gothic" w:hAnsi="Century Gothic" w:cs="Calibri"/>
                <w:color w:val="333333"/>
                <w:sz w:val="22"/>
                <w:szCs w:val="28"/>
              </w:rPr>
              <w:t>OTU3MTspVPr0PO5AQJj9P5yLIYlhVMTQNw==</w:t>
            </w:r>
          </w:p>
          <w:p w:rsidR="00217BF2" w:rsidRPr="00831BCB" w:rsidRDefault="00217BF2" w:rsidP="004107D1">
            <w:pPr>
              <w:rPr>
                <w:rFonts w:ascii="Century Gothic" w:hAnsi="Century Gothic"/>
                <w:b/>
              </w:rPr>
            </w:pPr>
          </w:p>
          <w:p w:rsidR="00217BF2" w:rsidRPr="00831BCB" w:rsidRDefault="00217BF2" w:rsidP="004107D1">
            <w:pPr>
              <w:rPr>
                <w:rFonts w:ascii="Century Gothic" w:hAnsi="Century Gothic"/>
                <w:b/>
              </w:rPr>
            </w:pPr>
          </w:p>
        </w:tc>
      </w:tr>
      <w:tr w:rsidR="00CA3443" w:rsidRPr="00217BF2" w:rsidTr="00667375">
        <w:trPr>
          <w:trHeight w:val="60"/>
        </w:trPr>
        <w:tc>
          <w:tcPr>
            <w:tcW w:w="797" w:type="dxa"/>
          </w:tcPr>
          <w:p w:rsidR="00CA3443" w:rsidRPr="00217BF2" w:rsidRDefault="00CA3443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Websites to support learning </w:t>
            </w:r>
          </w:p>
        </w:tc>
        <w:tc>
          <w:tcPr>
            <w:tcW w:w="9075" w:type="dxa"/>
          </w:tcPr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b/>
                <w:color w:val="000099"/>
                <w:sz w:val="20"/>
                <w:szCs w:val="20"/>
                <w:bdr w:val="none" w:sz="0" w:space="0" w:color="auto" w:frame="1"/>
              </w:rPr>
              <w:t xml:space="preserve">Help kidz learn Games and Activities 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>Username: Meadowshkl         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>Password: meadows1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 xml:space="preserve">Twinkl </w:t>
            </w:r>
          </w:p>
          <w:p w:rsidR="00217BF2" w:rsidRPr="00217BF2" w:rsidRDefault="004B4F16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hyperlink r:id="rId8" w:tgtFrame="_blank" w:history="1">
              <w:r w:rsidR="00CA3443" w:rsidRPr="00217BF2">
                <w:rPr>
                  <w:rFonts w:ascii="Century Gothic" w:hAnsi="Century Gothic"/>
                  <w:color w:val="23A7F9"/>
                  <w:sz w:val="20"/>
                  <w:szCs w:val="20"/>
                  <w:u w:val="single"/>
                  <w:bdr w:val="none" w:sz="0" w:space="0" w:color="auto" w:frame="1"/>
                </w:rPr>
                <w:t>www.twinkl.co.uk/offer</w:t>
              </w:r>
            </w:hyperlink>
            <w:r w:rsidR="00CA3443" w:rsidRPr="00CA3443">
              <w:rPr>
                <w:rFonts w:ascii="Century Gothic" w:hAnsi="Century Gothic"/>
                <w:sz w:val="20"/>
                <w:szCs w:val="20"/>
              </w:rPr>
              <w:t> and enter the code UKTWINKLHELPS</w:t>
            </w:r>
            <w:r w:rsidR="00CA3443" w:rsidRPr="00217BF2">
              <w:rPr>
                <w:rFonts w:ascii="Century Gothic" w:hAnsi="Century Gothic"/>
                <w:sz w:val="20"/>
                <w:szCs w:val="20"/>
              </w:rPr>
              <w:t xml:space="preserve"> and sign up for free</w:t>
            </w:r>
          </w:p>
          <w:p w:rsidR="00217BF2" w:rsidRPr="00217BF2" w:rsidRDefault="00217BF2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Discovery 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>Expresso</w:t>
            </w:r>
            <w:r w:rsidRPr="00217BF2">
              <w:rPr>
                <w:rFonts w:ascii="Century Gothic" w:hAnsi="Century Gothic"/>
                <w:sz w:val="20"/>
                <w:szCs w:val="20"/>
              </w:rPr>
              <w:t xml:space="preserve">- Follow the link </w:t>
            </w:r>
          </w:p>
          <w:p w:rsidR="00217BF2" w:rsidRPr="00217BF2" w:rsidRDefault="004B4F16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hyperlink r:id="rId9" w:history="1">
              <w:r w:rsidR="00217BF2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https://www.discoveryeducation.co.uk/login/autologin/?service=espresso&amp;user=admin&amp;token=OTU3MTspVPr0PO5AQJj9P5yLIYlhVMTQNw==&amp;err=na</w:t>
              </w:r>
            </w:hyperlink>
            <w:r w:rsidR="00217BF2" w:rsidRPr="00217B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1"/>
            </w:tblGrid>
            <w:tr w:rsidR="00CA3443" w:rsidRPr="00CA3443" w:rsidTr="00CA3443">
              <w:tc>
                <w:tcPr>
                  <w:tcW w:w="0" w:type="auto"/>
                  <w:vAlign w:val="center"/>
                  <w:hideMark/>
                </w:tcPr>
                <w:p w:rsidR="00CA3443" w:rsidRPr="00CA3443" w:rsidRDefault="00CA3443" w:rsidP="00CA344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CA3443" w:rsidRPr="00217BF2" w:rsidRDefault="00CA3443">
            <w:pPr>
              <w:rPr>
                <w:rFonts w:ascii="Century Gothic" w:hAnsi="Century Gothic"/>
                <w:b/>
              </w:rPr>
            </w:pPr>
          </w:p>
        </w:tc>
      </w:tr>
    </w:tbl>
    <w:p w:rsidR="00650642" w:rsidRPr="00650642" w:rsidRDefault="00650642" w:rsidP="0065064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50642" w:rsidRPr="009579A4" w:rsidRDefault="00650642" w:rsidP="009579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650642" w:rsidRPr="0095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4" w:rsidRDefault="005257C4" w:rsidP="005257C4">
      <w:pPr>
        <w:spacing w:after="0" w:line="240" w:lineRule="auto"/>
      </w:pPr>
      <w:r>
        <w:separator/>
      </w:r>
    </w:p>
  </w:endnote>
  <w:end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4" w:rsidRDefault="005257C4" w:rsidP="005257C4">
      <w:pPr>
        <w:spacing w:after="0" w:line="240" w:lineRule="auto"/>
      </w:pPr>
      <w:r>
        <w:separator/>
      </w:r>
    </w:p>
  </w:footnote>
  <w:foot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81B"/>
    <w:multiLevelType w:val="multilevel"/>
    <w:tmpl w:val="DDD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4"/>
    <w:rsid w:val="000A3E2D"/>
    <w:rsid w:val="001F337A"/>
    <w:rsid w:val="00217BF2"/>
    <w:rsid w:val="0024138D"/>
    <w:rsid w:val="00254F20"/>
    <w:rsid w:val="002670E5"/>
    <w:rsid w:val="003271E7"/>
    <w:rsid w:val="004107D1"/>
    <w:rsid w:val="004778D5"/>
    <w:rsid w:val="004976B3"/>
    <w:rsid w:val="004B4F16"/>
    <w:rsid w:val="005257C4"/>
    <w:rsid w:val="005E04F7"/>
    <w:rsid w:val="00640923"/>
    <w:rsid w:val="00650642"/>
    <w:rsid w:val="00667375"/>
    <w:rsid w:val="0071140E"/>
    <w:rsid w:val="007E34A7"/>
    <w:rsid w:val="00831BCB"/>
    <w:rsid w:val="00852C71"/>
    <w:rsid w:val="00863E14"/>
    <w:rsid w:val="008763EC"/>
    <w:rsid w:val="008E4531"/>
    <w:rsid w:val="009579A4"/>
    <w:rsid w:val="00A530E6"/>
    <w:rsid w:val="00AB7242"/>
    <w:rsid w:val="00B45954"/>
    <w:rsid w:val="00B8698B"/>
    <w:rsid w:val="00B93CAB"/>
    <w:rsid w:val="00BC77E4"/>
    <w:rsid w:val="00BF5652"/>
    <w:rsid w:val="00C41C2E"/>
    <w:rsid w:val="00C72DEB"/>
    <w:rsid w:val="00C81E37"/>
    <w:rsid w:val="00C910A6"/>
    <w:rsid w:val="00CA3443"/>
    <w:rsid w:val="00D613D8"/>
    <w:rsid w:val="00E06971"/>
    <w:rsid w:val="00E72B6E"/>
    <w:rsid w:val="00E80FC7"/>
    <w:rsid w:val="00E901AC"/>
    <w:rsid w:val="00ED3CA5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1AB5"/>
  <w15:chartTrackingRefBased/>
  <w15:docId w15:val="{560769C0-4548-43A5-94C8-76A9FB2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C4"/>
  </w:style>
  <w:style w:type="paragraph" w:styleId="Footer">
    <w:name w:val="footer"/>
    <w:basedOn w:val="Normal"/>
    <w:link w:val="Foot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C4"/>
  </w:style>
  <w:style w:type="character" w:styleId="Strong">
    <w:name w:val="Strong"/>
    <w:basedOn w:val="DefaultParagraphFont"/>
    <w:uiPriority w:val="22"/>
    <w:qFormat/>
    <w:rsid w:val="00CA34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443"/>
    <w:rPr>
      <w:color w:val="0000FF"/>
      <w:u w:val="single"/>
    </w:rPr>
  </w:style>
  <w:style w:type="paragraph" w:customStyle="1" w:styleId="xmsonormal">
    <w:name w:val="x_msonormal"/>
    <w:basedOn w:val="Normal"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ztb5uo7d">
    <w:name w:val="mark8ztb5uo7d"/>
    <w:basedOn w:val="DefaultParagraphFont"/>
    <w:rsid w:val="00CA3443"/>
  </w:style>
  <w:style w:type="paragraph" w:customStyle="1" w:styleId="x">
    <w:name w:val="x"/>
    <w:basedOn w:val="Normal"/>
    <w:rsid w:val="007E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1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support.twinkl.co.uk/mps2/c/_AA/8PUmAA/t.301/HHsrpmliQbekv5IfnGoIZQ/h5/EbC1nPf9k9D5DT3zk18lxBwa1fOubB7v8tpG7jFvX-2BAUbtuFWZqRQucggCq4xkD-2BcXZRVhMv6jRDtAXDkJfo-2BPY39Pl6rzJj5RA8l-2F0Qx-2FAbnlpHcpwDVJzdJ-2Fbx0xH3cpirySnajFEQ4LF3oVW90BTEDzanG6FbzEgbzQY-2BmK65sLdK-2B79vxjc5ExO3Zsp4K-2F5xD-2FfIe-2F-2B17fZHXXxZIw-3D-3D/zh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veryeducatio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scoveryeducation.co.uk/login/autologin/?service=espresso&amp;user=admin&amp;token=OTU3MTspVPr0PO5AQJj9P5yLIYlhVMTQNw==&amp;err=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7C99126C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2020-04-24T08:37:00Z</dcterms:created>
  <dcterms:modified xsi:type="dcterms:W3CDTF">2020-04-24T08:37:00Z</dcterms:modified>
</cp:coreProperties>
</file>