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A4" w:rsidRDefault="00A679A4"/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04C" w:rsidTr="0091704C">
        <w:tc>
          <w:tcPr>
            <w:tcW w:w="9016" w:type="dxa"/>
          </w:tcPr>
          <w:p w:rsidR="0091704C" w:rsidRPr="00A31360" w:rsidRDefault="00B14E1B" w:rsidP="00EE39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Name - </w:t>
            </w:r>
          </w:p>
        </w:tc>
      </w:tr>
      <w:tr w:rsidR="00EE3938" w:rsidTr="0091704C">
        <w:tc>
          <w:tcPr>
            <w:tcW w:w="9016" w:type="dxa"/>
          </w:tcPr>
          <w:p w:rsidR="00EE3938" w:rsidRDefault="00B14E1B" w:rsidP="0091704C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Dates – Monday _____ - Friday ____ 2020  </w:t>
            </w:r>
          </w:p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 xml:space="preserve">Cognition and learning </w:t>
            </w:r>
          </w:p>
          <w:p w:rsidR="0091704C" w:rsidRDefault="00EE3938" w:rsidP="009170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Activities done </w:t>
            </w: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Pr="00A31360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91704C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/>
          <w:p w:rsidR="00EE3938" w:rsidRDefault="00EE3938" w:rsidP="0091704C"/>
          <w:p w:rsidR="00EE3938" w:rsidRDefault="00EE3938" w:rsidP="0091704C"/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Speech, language and communication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Activities done </w:t>
            </w: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EE3938" w:rsidRPr="00A31360" w:rsidRDefault="00EE3938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91704C" w:rsidRDefault="0091704C" w:rsidP="00EE3938"/>
          <w:p w:rsidR="00EE3938" w:rsidRDefault="00EE3938" w:rsidP="00EE3938"/>
          <w:p w:rsidR="00EE3938" w:rsidRDefault="00EE3938" w:rsidP="00EE3938"/>
          <w:p w:rsidR="00EE3938" w:rsidRDefault="00EE3938" w:rsidP="00EE3938"/>
          <w:p w:rsidR="00EE3938" w:rsidRDefault="00EE3938" w:rsidP="00EE3938"/>
          <w:p w:rsidR="00EE3938" w:rsidRDefault="00EE3938" w:rsidP="00EE3938"/>
        </w:tc>
      </w:tr>
      <w:tr w:rsidR="0091704C" w:rsidTr="0091704C">
        <w:tc>
          <w:tcPr>
            <w:tcW w:w="9016" w:type="dxa"/>
          </w:tcPr>
          <w:p w:rsidR="0091704C" w:rsidRPr="00A84476" w:rsidRDefault="0091704C" w:rsidP="0091704C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Social and emotional well-being and behaviour</w:t>
            </w: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Activities done </w:t>
            </w: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91704C" w:rsidRPr="00A31360" w:rsidRDefault="0091704C" w:rsidP="0091704C">
            <w:pPr>
              <w:rPr>
                <w:rFonts w:ascii="Century Gothic" w:hAnsi="Century Gothic"/>
              </w:rPr>
            </w:pPr>
          </w:p>
          <w:p w:rsidR="0091704C" w:rsidRDefault="0091704C" w:rsidP="0091704C">
            <w:pPr>
              <w:rPr>
                <w:rFonts w:ascii="Century Gothic" w:hAnsi="Century Gothic"/>
              </w:rPr>
            </w:pPr>
          </w:p>
          <w:p w:rsidR="00EE3938" w:rsidRPr="00A31360" w:rsidRDefault="00EE3938" w:rsidP="0091704C">
            <w:pPr>
              <w:rPr>
                <w:rFonts w:ascii="Century Gothic" w:hAnsi="Century Gothic"/>
              </w:rPr>
            </w:pPr>
          </w:p>
          <w:p w:rsidR="0091704C" w:rsidRDefault="0091704C" w:rsidP="00EE3938"/>
        </w:tc>
      </w:tr>
      <w:tr w:rsidR="0091704C" w:rsidTr="0091704C">
        <w:tc>
          <w:tcPr>
            <w:tcW w:w="9016" w:type="dxa"/>
          </w:tcPr>
          <w:p w:rsidR="00EE3938" w:rsidRPr="00EE3938" w:rsidRDefault="0091704C" w:rsidP="00EE393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4476">
              <w:rPr>
                <w:rFonts w:ascii="Century Gothic" w:hAnsi="Century Gothic" w:cs="Arial"/>
                <w:b/>
                <w:sz w:val="28"/>
                <w:szCs w:val="28"/>
              </w:rPr>
              <w:t>Independence</w:t>
            </w: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>Activities done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Pr="00EE3938" w:rsidRDefault="00EE3938" w:rsidP="00EE3938">
            <w:pPr>
              <w:rPr>
                <w:rFonts w:ascii="Century Gothic" w:hAnsi="Century Gothic"/>
                <w:b/>
              </w:rPr>
            </w:pPr>
            <w:r w:rsidRPr="00EE3938">
              <w:rPr>
                <w:rFonts w:ascii="Century Gothic" w:hAnsi="Century Gothic"/>
                <w:b/>
              </w:rPr>
              <w:t xml:space="preserve">Progress made- </w:t>
            </w: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</w:p>
          <w:p w:rsidR="00EE3938" w:rsidRDefault="00EE3938" w:rsidP="00EE39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E3938" w:rsidRDefault="00EE3938" w:rsidP="00EE3938"/>
        </w:tc>
      </w:tr>
    </w:tbl>
    <w:p w:rsidR="00A679A4" w:rsidRDefault="00A679A4" w:rsidP="0091704C">
      <w:pPr>
        <w:spacing w:after="160" w:line="259" w:lineRule="auto"/>
      </w:pPr>
    </w:p>
    <w:sectPr w:rsidR="00A679A4" w:rsidSect="00A3136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E6C"/>
    <w:multiLevelType w:val="hybridMultilevel"/>
    <w:tmpl w:val="E502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4F4"/>
    <w:multiLevelType w:val="hybridMultilevel"/>
    <w:tmpl w:val="5E7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54CA"/>
    <w:multiLevelType w:val="hybridMultilevel"/>
    <w:tmpl w:val="072E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0FE7"/>
    <w:multiLevelType w:val="hybridMultilevel"/>
    <w:tmpl w:val="83B6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44E"/>
    <w:multiLevelType w:val="hybridMultilevel"/>
    <w:tmpl w:val="3E7E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7DE"/>
    <w:multiLevelType w:val="hybridMultilevel"/>
    <w:tmpl w:val="C9BCC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656E3C"/>
    <w:multiLevelType w:val="hybridMultilevel"/>
    <w:tmpl w:val="9948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1BAE"/>
    <w:multiLevelType w:val="hybridMultilevel"/>
    <w:tmpl w:val="0B70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0A"/>
    <w:rsid w:val="0015247F"/>
    <w:rsid w:val="00196A81"/>
    <w:rsid w:val="001A3703"/>
    <w:rsid w:val="0026323F"/>
    <w:rsid w:val="002E02FE"/>
    <w:rsid w:val="00403E84"/>
    <w:rsid w:val="00493DC4"/>
    <w:rsid w:val="004C3ECA"/>
    <w:rsid w:val="004C7F5E"/>
    <w:rsid w:val="00546536"/>
    <w:rsid w:val="006F2E0A"/>
    <w:rsid w:val="008A4DEE"/>
    <w:rsid w:val="0091704C"/>
    <w:rsid w:val="00975592"/>
    <w:rsid w:val="00A31360"/>
    <w:rsid w:val="00A679A4"/>
    <w:rsid w:val="00A84476"/>
    <w:rsid w:val="00AA5140"/>
    <w:rsid w:val="00B14E1B"/>
    <w:rsid w:val="00B4655C"/>
    <w:rsid w:val="00DD0274"/>
    <w:rsid w:val="00E16D9E"/>
    <w:rsid w:val="00EE3938"/>
    <w:rsid w:val="00F8141F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ECF7"/>
  <w15:chartTrackingRefBased/>
  <w15:docId w15:val="{6CCF4D09-5D81-466B-88B7-89F7A79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0A"/>
    <w:pPr>
      <w:ind w:left="720"/>
    </w:pPr>
  </w:style>
  <w:style w:type="table" w:styleId="TableGrid">
    <w:name w:val="Table Grid"/>
    <w:basedOn w:val="TableNormal"/>
    <w:uiPriority w:val="39"/>
    <w:rsid w:val="00A6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35A87FF7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Ashley Furness</cp:lastModifiedBy>
  <cp:revision>2</cp:revision>
  <dcterms:created xsi:type="dcterms:W3CDTF">2020-03-19T15:49:00Z</dcterms:created>
  <dcterms:modified xsi:type="dcterms:W3CDTF">2020-03-19T15:49:00Z</dcterms:modified>
</cp:coreProperties>
</file>